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7593" w14:textId="77777777" w:rsidR="00FE6835" w:rsidRDefault="00FE6835" w:rsidP="004653F7">
      <w:pPr>
        <w:ind w:firstLine="0"/>
        <w:rPr>
          <w:b/>
        </w:rPr>
      </w:pPr>
    </w:p>
    <w:p w14:paraId="6F7A4EFB" w14:textId="77777777" w:rsidR="00746D6F" w:rsidRDefault="001015F8" w:rsidP="004653F7">
      <w:pPr>
        <w:ind w:firstLine="0"/>
        <w:rPr>
          <w:b/>
        </w:rPr>
      </w:pPr>
      <w:r>
        <w:rPr>
          <w:b/>
        </w:rPr>
        <w:t xml:space="preserve">CERTIFICADO PARA </w:t>
      </w:r>
      <w:r w:rsidR="006741D6">
        <w:rPr>
          <w:b/>
        </w:rPr>
        <w:t>ACOMPAÑAR AL ACTA DE CALIFICACIÓN DE TESIS EN RÉGIMEN DE CO-TUTELA CUANDO LA DEFENSA SE REALIZA EN LA UNIVERSIDAD EXTRANJERA FIRMANTE DEL CONVENIO</w:t>
      </w:r>
    </w:p>
    <w:p w14:paraId="4234F76F" w14:textId="77777777" w:rsidR="00BA2E9E" w:rsidRPr="00746D6F" w:rsidRDefault="004653F7" w:rsidP="004653F7">
      <w:pPr>
        <w:ind w:firstLine="0"/>
        <w:rPr>
          <w:b/>
          <w:lang w:val="en-GB"/>
        </w:rPr>
      </w:pPr>
      <w:r w:rsidRPr="00746D6F">
        <w:rPr>
          <w:b/>
          <w:color w:val="4F81BD"/>
          <w:lang w:val="en-GB"/>
        </w:rPr>
        <w:t>DOCUMENT TO BE ATTACHED TO THE EXAMIN</w:t>
      </w:r>
      <w:r w:rsidR="00746D6F" w:rsidRPr="00746D6F">
        <w:rPr>
          <w:b/>
          <w:color w:val="4F81BD"/>
          <w:lang w:val="en-GB"/>
        </w:rPr>
        <w:t>ATION</w:t>
      </w:r>
      <w:r w:rsidRPr="00746D6F">
        <w:rPr>
          <w:b/>
          <w:color w:val="4F81BD"/>
          <w:lang w:val="en-GB"/>
        </w:rPr>
        <w:t xml:space="preserve"> REPORT OF </w:t>
      </w:r>
      <w:r w:rsidR="00CF20F5">
        <w:rPr>
          <w:b/>
          <w:color w:val="4F81BD"/>
          <w:lang w:val="en-GB"/>
        </w:rPr>
        <w:t xml:space="preserve">JOINTLY SUPERVISED </w:t>
      </w:r>
      <w:r w:rsidRPr="00746D6F">
        <w:rPr>
          <w:b/>
          <w:color w:val="4F81BD"/>
          <w:lang w:val="en-GB"/>
        </w:rPr>
        <w:t>THESIS</w:t>
      </w:r>
      <w:r w:rsidR="009F204D">
        <w:rPr>
          <w:b/>
          <w:color w:val="4F81BD"/>
          <w:lang w:val="en-GB"/>
        </w:rPr>
        <w:t>,</w:t>
      </w:r>
      <w:r w:rsidRPr="00746D6F">
        <w:rPr>
          <w:b/>
          <w:color w:val="4F81BD"/>
          <w:lang w:val="en-GB"/>
        </w:rPr>
        <w:t xml:space="preserve"> IN CASE OF THE </w:t>
      </w:r>
      <w:r w:rsidR="00C11B85">
        <w:rPr>
          <w:b/>
          <w:color w:val="4F81BD"/>
          <w:lang w:val="en-GB"/>
        </w:rPr>
        <w:t>ORAL DEFENCE</w:t>
      </w:r>
      <w:r w:rsidRPr="00746D6F">
        <w:rPr>
          <w:b/>
          <w:color w:val="4F81BD"/>
          <w:lang w:val="en-GB"/>
        </w:rPr>
        <w:t xml:space="preserve"> TAKES PLACE IN THE FOREIGN UNIVERSITY</w:t>
      </w:r>
      <w:r w:rsidR="007F41A7">
        <w:rPr>
          <w:b/>
          <w:color w:val="4F81BD"/>
          <w:lang w:val="en-GB"/>
        </w:rPr>
        <w:t xml:space="preserve"> IN THE AGREEMENT</w:t>
      </w:r>
    </w:p>
    <w:p w14:paraId="050527BB" w14:textId="77777777" w:rsidR="00BA2E9E" w:rsidRDefault="00BA2E9E" w:rsidP="00746D6F">
      <w:pPr>
        <w:spacing w:after="240"/>
        <w:ind w:firstLine="0"/>
        <w:jc w:val="left"/>
        <w:rPr>
          <w:szCs w:val="24"/>
          <w:lang w:val="en-GB"/>
        </w:rPr>
      </w:pPr>
    </w:p>
    <w:p w14:paraId="31D1F292" w14:textId="77777777" w:rsidR="00317021" w:rsidRPr="007F41A7" w:rsidRDefault="00317021" w:rsidP="007F41A7">
      <w:pPr>
        <w:ind w:firstLine="0"/>
        <w:jc w:val="left"/>
        <w:rPr>
          <w:b/>
        </w:rPr>
      </w:pPr>
      <w:r w:rsidRPr="007F41A7">
        <w:rPr>
          <w:b/>
        </w:rPr>
        <w:t>Nom</w:t>
      </w:r>
      <w:r w:rsidR="007F41A7">
        <w:rPr>
          <w:b/>
        </w:rPr>
        <w:t>bre y Apellidos del doctorando:</w:t>
      </w:r>
    </w:p>
    <w:p w14:paraId="5E53A95F" w14:textId="77777777" w:rsidR="00317021" w:rsidRPr="007F41A7" w:rsidRDefault="007F41A7" w:rsidP="007F41A7">
      <w:pPr>
        <w:ind w:firstLine="0"/>
        <w:jc w:val="left"/>
        <w:rPr>
          <w:b/>
          <w:color w:val="4F81BD"/>
          <w:lang w:val="en-GB"/>
        </w:rPr>
      </w:pPr>
      <w:r w:rsidRPr="007F41A7">
        <w:rPr>
          <w:b/>
          <w:color w:val="4F81BD"/>
          <w:lang w:val="en-GB"/>
        </w:rPr>
        <w:t>First n</w:t>
      </w:r>
      <w:r w:rsidR="00317021" w:rsidRPr="007F41A7">
        <w:rPr>
          <w:b/>
          <w:color w:val="4F81BD"/>
          <w:lang w:val="en-GB"/>
        </w:rPr>
        <w:t>ame a</w:t>
      </w:r>
      <w:r w:rsidRPr="007F41A7">
        <w:rPr>
          <w:b/>
          <w:color w:val="4F81BD"/>
          <w:lang w:val="en-GB"/>
        </w:rPr>
        <w:t>nd Surname of the PhD candidate</w:t>
      </w:r>
    </w:p>
    <w:p w14:paraId="4A9595A6" w14:textId="77777777" w:rsidR="00317021" w:rsidRPr="00317021" w:rsidRDefault="00317021" w:rsidP="007F41A7">
      <w:pPr>
        <w:ind w:firstLine="0"/>
        <w:jc w:val="left"/>
        <w:rPr>
          <w:szCs w:val="24"/>
          <w:lang w:val="en-GB"/>
        </w:rPr>
      </w:pPr>
    </w:p>
    <w:p w14:paraId="679AEFF9" w14:textId="77777777" w:rsidR="00317021" w:rsidRPr="007F41A7" w:rsidRDefault="007F41A7" w:rsidP="007F41A7">
      <w:pPr>
        <w:ind w:firstLine="0"/>
        <w:jc w:val="left"/>
        <w:rPr>
          <w:b/>
          <w:lang w:val="en-GB"/>
        </w:rPr>
      </w:pPr>
      <w:r w:rsidRPr="007F41A7">
        <w:rPr>
          <w:b/>
          <w:lang w:val="en-GB"/>
        </w:rPr>
        <w:t xml:space="preserve">Título de la tesis: </w:t>
      </w:r>
    </w:p>
    <w:p w14:paraId="3DF50829" w14:textId="77777777" w:rsidR="00317021" w:rsidRPr="007F41A7" w:rsidRDefault="00317021" w:rsidP="007F41A7">
      <w:pPr>
        <w:ind w:firstLine="0"/>
        <w:jc w:val="left"/>
        <w:rPr>
          <w:b/>
          <w:color w:val="4F81BD"/>
          <w:lang w:val="en-GB"/>
        </w:rPr>
      </w:pPr>
      <w:r w:rsidRPr="007F41A7">
        <w:rPr>
          <w:b/>
          <w:color w:val="4F81BD"/>
          <w:lang w:val="en-GB"/>
        </w:rPr>
        <w:t xml:space="preserve">Title of the thesis </w:t>
      </w:r>
    </w:p>
    <w:p w14:paraId="7C46EB87" w14:textId="77777777" w:rsidR="00317021" w:rsidRPr="00317021" w:rsidRDefault="00317021" w:rsidP="007F41A7">
      <w:pPr>
        <w:ind w:firstLine="0"/>
        <w:jc w:val="left"/>
        <w:rPr>
          <w:szCs w:val="24"/>
          <w:lang w:val="es-ES"/>
        </w:rPr>
      </w:pPr>
    </w:p>
    <w:p w14:paraId="47C683B1" w14:textId="77777777" w:rsidR="00317021" w:rsidRPr="007F41A7" w:rsidRDefault="00317021" w:rsidP="007F41A7">
      <w:pPr>
        <w:ind w:firstLine="0"/>
        <w:jc w:val="left"/>
        <w:rPr>
          <w:b/>
        </w:rPr>
      </w:pPr>
      <w:r w:rsidRPr="007F41A7">
        <w:rPr>
          <w:b/>
        </w:rPr>
        <w:t>Universidad en la que se realiza la defensa:</w:t>
      </w:r>
      <w:r w:rsidR="007F41A7">
        <w:rPr>
          <w:b/>
        </w:rPr>
        <w:t xml:space="preserve"> </w:t>
      </w:r>
    </w:p>
    <w:p w14:paraId="25B6FBA3" w14:textId="77777777" w:rsidR="00317021" w:rsidRPr="007F41A7" w:rsidRDefault="00317021" w:rsidP="007F41A7">
      <w:pPr>
        <w:ind w:firstLine="0"/>
        <w:jc w:val="left"/>
        <w:rPr>
          <w:b/>
          <w:color w:val="4F81BD"/>
          <w:lang w:val="en-GB"/>
        </w:rPr>
      </w:pPr>
      <w:r w:rsidRPr="007F41A7">
        <w:rPr>
          <w:b/>
          <w:color w:val="4F81BD"/>
          <w:lang w:val="en-GB"/>
        </w:rPr>
        <w:t>University where the</w:t>
      </w:r>
      <w:r w:rsidR="007F41A7">
        <w:rPr>
          <w:b/>
          <w:color w:val="4F81BD"/>
          <w:lang w:val="en-GB"/>
        </w:rPr>
        <w:t xml:space="preserve"> oral </w:t>
      </w:r>
      <w:r w:rsidRPr="007F41A7">
        <w:rPr>
          <w:b/>
          <w:color w:val="4F81BD"/>
          <w:lang w:val="en-GB"/>
        </w:rPr>
        <w:t>defence takes place</w:t>
      </w:r>
    </w:p>
    <w:p w14:paraId="77E069FD" w14:textId="77777777" w:rsidR="00317021" w:rsidRPr="00317021" w:rsidRDefault="00317021" w:rsidP="007F41A7">
      <w:pPr>
        <w:ind w:firstLine="0"/>
        <w:jc w:val="left"/>
        <w:rPr>
          <w:szCs w:val="24"/>
          <w:lang w:val="en-GB"/>
        </w:rPr>
      </w:pPr>
    </w:p>
    <w:p w14:paraId="774EFD94" w14:textId="77777777" w:rsidR="007F41A7" w:rsidRPr="007F41A7" w:rsidRDefault="007F41A7" w:rsidP="007F41A7">
      <w:pPr>
        <w:ind w:firstLine="0"/>
        <w:jc w:val="left"/>
        <w:rPr>
          <w:b/>
        </w:rPr>
      </w:pPr>
      <w:r w:rsidRPr="007F41A7">
        <w:rPr>
          <w:b/>
        </w:rPr>
        <w:t>Fecha del convenio:</w:t>
      </w:r>
      <w:r>
        <w:rPr>
          <w:b/>
        </w:rPr>
        <w:t xml:space="preserve"> </w:t>
      </w:r>
    </w:p>
    <w:p w14:paraId="2C62FB8C" w14:textId="77777777" w:rsidR="00317021" w:rsidRPr="007F41A7" w:rsidRDefault="00317021" w:rsidP="007F41A7">
      <w:pPr>
        <w:ind w:firstLine="0"/>
        <w:jc w:val="left"/>
        <w:rPr>
          <w:b/>
          <w:color w:val="4F81BD"/>
          <w:lang w:val="en-GB"/>
        </w:rPr>
      </w:pPr>
      <w:r w:rsidRPr="007F41A7">
        <w:rPr>
          <w:b/>
          <w:color w:val="4F81BD"/>
          <w:lang w:val="en-GB"/>
        </w:rPr>
        <w:t>Date of the agreement</w:t>
      </w:r>
    </w:p>
    <w:p w14:paraId="6C58E92C" w14:textId="77777777" w:rsidR="00317021" w:rsidRPr="00317021" w:rsidRDefault="00317021" w:rsidP="007F41A7">
      <w:pPr>
        <w:ind w:firstLine="0"/>
        <w:jc w:val="left"/>
        <w:rPr>
          <w:szCs w:val="24"/>
          <w:lang w:val="en-GB"/>
        </w:rPr>
      </w:pPr>
    </w:p>
    <w:p w14:paraId="29F6297B" w14:textId="77777777" w:rsidR="00317021" w:rsidRPr="007F41A7" w:rsidRDefault="00317021" w:rsidP="007F41A7">
      <w:pPr>
        <w:ind w:firstLine="0"/>
        <w:jc w:val="left"/>
        <w:rPr>
          <w:b/>
        </w:rPr>
      </w:pPr>
      <w:r w:rsidRPr="007F41A7">
        <w:rPr>
          <w:b/>
        </w:rPr>
        <w:t>Director en la Universidad de Castilla-La Mancha:</w:t>
      </w:r>
      <w:r w:rsidR="007F41A7" w:rsidRPr="007F41A7">
        <w:rPr>
          <w:b/>
        </w:rPr>
        <w:t xml:space="preserve"> </w:t>
      </w:r>
    </w:p>
    <w:p w14:paraId="63A22E1F" w14:textId="77777777" w:rsidR="00317021" w:rsidRPr="007F41A7" w:rsidRDefault="00317021" w:rsidP="007F41A7">
      <w:pPr>
        <w:ind w:firstLine="0"/>
        <w:jc w:val="left"/>
        <w:rPr>
          <w:b/>
          <w:color w:val="4F81BD"/>
          <w:lang w:val="en-GB"/>
        </w:rPr>
      </w:pPr>
      <w:r w:rsidRPr="007F41A7">
        <w:rPr>
          <w:b/>
          <w:color w:val="4F81BD"/>
          <w:lang w:val="en-GB"/>
        </w:rPr>
        <w:t>Supervisor at the University of Castilla-La Mancha</w:t>
      </w:r>
    </w:p>
    <w:p w14:paraId="5FD03E51" w14:textId="77777777" w:rsidR="00317021" w:rsidRPr="00317021" w:rsidRDefault="00317021" w:rsidP="007F41A7">
      <w:pPr>
        <w:ind w:firstLine="0"/>
        <w:jc w:val="left"/>
        <w:rPr>
          <w:szCs w:val="24"/>
          <w:lang w:val="en-GB"/>
        </w:rPr>
      </w:pPr>
    </w:p>
    <w:p w14:paraId="52F38836" w14:textId="77777777" w:rsidR="00317021" w:rsidRPr="007F41A7" w:rsidRDefault="00317021" w:rsidP="007F41A7">
      <w:pPr>
        <w:ind w:firstLine="0"/>
        <w:jc w:val="left"/>
        <w:rPr>
          <w:b/>
        </w:rPr>
      </w:pPr>
      <w:r w:rsidRPr="007F41A7">
        <w:rPr>
          <w:b/>
        </w:rPr>
        <w:t>Director en la U</w:t>
      </w:r>
      <w:r w:rsidR="007F41A7" w:rsidRPr="007F41A7">
        <w:rPr>
          <w:b/>
        </w:rPr>
        <w:t xml:space="preserve">niversidad de </w:t>
      </w:r>
      <w:r w:rsidR="007F41A7" w:rsidRPr="00881664">
        <w:t>_________________</w:t>
      </w:r>
      <w:r w:rsidR="00881664" w:rsidRPr="00881664">
        <w:t>___________</w:t>
      </w:r>
      <w:r w:rsidR="007F41A7" w:rsidRPr="007F41A7">
        <w:rPr>
          <w:b/>
        </w:rPr>
        <w:t xml:space="preserve">: </w:t>
      </w:r>
    </w:p>
    <w:p w14:paraId="63BD50D6" w14:textId="29FC3A7F" w:rsidR="00317021" w:rsidRPr="007F41A7" w:rsidRDefault="00317021" w:rsidP="007F41A7">
      <w:pPr>
        <w:ind w:firstLine="0"/>
        <w:jc w:val="left"/>
        <w:rPr>
          <w:b/>
          <w:color w:val="4F81BD"/>
          <w:lang w:val="en-GB"/>
        </w:rPr>
      </w:pPr>
      <w:r w:rsidRPr="007F41A7">
        <w:rPr>
          <w:b/>
          <w:color w:val="4F81BD"/>
          <w:lang w:val="en-GB"/>
        </w:rPr>
        <w:t xml:space="preserve">Supervisor at the University </w:t>
      </w:r>
      <w:r w:rsidRPr="00881664">
        <w:rPr>
          <w:color w:val="4F81BD"/>
          <w:lang w:val="en-GB"/>
        </w:rPr>
        <w:t>_________________________</w:t>
      </w:r>
      <w:r w:rsidR="007F41A7" w:rsidRPr="00881664">
        <w:rPr>
          <w:color w:val="4F81BD"/>
          <w:lang w:val="en-GB"/>
        </w:rPr>
        <w:t>__</w:t>
      </w:r>
    </w:p>
    <w:p w14:paraId="70D31E0C" w14:textId="77777777" w:rsidR="00317021" w:rsidRPr="00317021" w:rsidRDefault="00317021" w:rsidP="007F41A7">
      <w:pPr>
        <w:ind w:firstLine="0"/>
        <w:jc w:val="left"/>
        <w:rPr>
          <w:szCs w:val="24"/>
          <w:lang w:val="en-GB"/>
        </w:rPr>
      </w:pPr>
    </w:p>
    <w:p w14:paraId="6E34994F" w14:textId="77777777" w:rsidR="00317021" w:rsidRPr="007F41A7" w:rsidRDefault="007F41A7" w:rsidP="007F41A7">
      <w:pPr>
        <w:ind w:firstLine="0"/>
        <w:jc w:val="left"/>
        <w:rPr>
          <w:b/>
        </w:rPr>
      </w:pPr>
      <w:r w:rsidRPr="007F41A7">
        <w:rPr>
          <w:b/>
        </w:rPr>
        <w:t>Fecha de defensa:</w:t>
      </w:r>
      <w:r>
        <w:rPr>
          <w:b/>
        </w:rPr>
        <w:t xml:space="preserve"> </w:t>
      </w:r>
    </w:p>
    <w:p w14:paraId="72EA5BB7" w14:textId="77777777" w:rsidR="00317021" w:rsidRPr="007F41A7" w:rsidRDefault="007F41A7" w:rsidP="007F41A7">
      <w:pPr>
        <w:ind w:firstLine="0"/>
        <w:jc w:val="left"/>
        <w:rPr>
          <w:b/>
          <w:color w:val="4F81BD"/>
          <w:lang w:val="es-ES"/>
        </w:rPr>
      </w:pPr>
      <w:r w:rsidRPr="007F41A7">
        <w:rPr>
          <w:b/>
          <w:color w:val="4F81BD"/>
          <w:lang w:val="es-ES"/>
        </w:rPr>
        <w:t>Date of the oral defence</w:t>
      </w:r>
    </w:p>
    <w:p w14:paraId="23CD6A9A" w14:textId="77777777" w:rsidR="00317021" w:rsidRPr="007F41A7" w:rsidRDefault="00317021" w:rsidP="007F41A7">
      <w:pPr>
        <w:ind w:firstLine="0"/>
        <w:jc w:val="left"/>
        <w:rPr>
          <w:szCs w:val="24"/>
          <w:lang w:val="es-ES"/>
        </w:rPr>
      </w:pPr>
    </w:p>
    <w:p w14:paraId="1A7F57CF" w14:textId="77777777" w:rsidR="00317021" w:rsidRPr="007F41A7" w:rsidRDefault="007F41A7" w:rsidP="007F41A7">
      <w:pPr>
        <w:ind w:firstLine="0"/>
        <w:jc w:val="left"/>
        <w:rPr>
          <w:b/>
        </w:rPr>
      </w:pPr>
      <w:r>
        <w:rPr>
          <w:b/>
        </w:rPr>
        <w:t>Calificación obtenida:</w:t>
      </w:r>
    </w:p>
    <w:p w14:paraId="22586D14" w14:textId="77777777" w:rsidR="00317021" w:rsidRPr="007F41A7" w:rsidRDefault="007F41A7" w:rsidP="007F41A7">
      <w:pPr>
        <w:ind w:firstLine="0"/>
        <w:jc w:val="left"/>
        <w:rPr>
          <w:b/>
          <w:color w:val="4F81BD"/>
          <w:lang w:val="es-ES"/>
        </w:rPr>
      </w:pPr>
      <w:r w:rsidRPr="007F41A7">
        <w:rPr>
          <w:b/>
          <w:color w:val="4F81BD"/>
          <w:lang w:val="es-ES"/>
        </w:rPr>
        <w:t>Qualification obtained</w:t>
      </w:r>
    </w:p>
    <w:p w14:paraId="355D59AE" w14:textId="77777777" w:rsidR="00317021" w:rsidRPr="00317021" w:rsidRDefault="00317021" w:rsidP="007F41A7">
      <w:pPr>
        <w:ind w:firstLine="0"/>
        <w:jc w:val="left"/>
        <w:rPr>
          <w:szCs w:val="24"/>
          <w:lang w:val="es-ES"/>
        </w:rPr>
      </w:pPr>
    </w:p>
    <w:p w14:paraId="594631A4" w14:textId="61B639B8" w:rsidR="00317021" w:rsidRPr="007F41A7" w:rsidRDefault="00317021" w:rsidP="007F41A7">
      <w:pPr>
        <w:ind w:firstLine="0"/>
        <w:jc w:val="left"/>
        <w:rPr>
          <w:b/>
        </w:rPr>
      </w:pPr>
      <w:r w:rsidRPr="007F41A7">
        <w:rPr>
          <w:b/>
        </w:rPr>
        <w:t>Calificación equivalente e</w:t>
      </w:r>
      <w:r w:rsidR="007F41A7">
        <w:rPr>
          <w:b/>
        </w:rPr>
        <w:t>n el sistema educativo español</w:t>
      </w:r>
      <w:r w:rsidR="003E7788">
        <w:rPr>
          <w:b/>
        </w:rPr>
        <w:t xml:space="preserve"> </w:t>
      </w:r>
      <w:r w:rsidR="003E7788" w:rsidRPr="003E7788">
        <w:rPr>
          <w:bCs/>
        </w:rPr>
        <w:t>(*)</w:t>
      </w:r>
      <w:r w:rsidR="007F41A7">
        <w:rPr>
          <w:b/>
        </w:rPr>
        <w:t>:</w:t>
      </w:r>
    </w:p>
    <w:p w14:paraId="74EB3AB7" w14:textId="4AA811E5" w:rsidR="00317021" w:rsidRDefault="00317021" w:rsidP="007F41A7">
      <w:pPr>
        <w:ind w:firstLine="0"/>
        <w:jc w:val="left"/>
        <w:rPr>
          <w:b/>
          <w:color w:val="4F81BD"/>
          <w:lang w:val="en-GB"/>
        </w:rPr>
      </w:pPr>
      <w:r w:rsidRPr="007F41A7">
        <w:rPr>
          <w:b/>
          <w:color w:val="4F81BD"/>
          <w:lang w:val="en-GB"/>
        </w:rPr>
        <w:t xml:space="preserve">Equivalent qualification </w:t>
      </w:r>
      <w:r w:rsidR="007F41A7">
        <w:rPr>
          <w:b/>
          <w:color w:val="4F81BD"/>
          <w:lang w:val="en-GB"/>
        </w:rPr>
        <w:t>in the Spanish education system</w:t>
      </w:r>
    </w:p>
    <w:p w14:paraId="2CC35DE0" w14:textId="2F3642EF" w:rsidR="003E7788" w:rsidRPr="003E7788" w:rsidRDefault="003E7788" w:rsidP="007F41A7">
      <w:pPr>
        <w:ind w:firstLine="0"/>
        <w:jc w:val="left"/>
        <w:rPr>
          <w:bCs/>
        </w:rPr>
      </w:pPr>
      <w:r w:rsidRPr="003E7788">
        <w:rPr>
          <w:bCs/>
        </w:rPr>
        <w:t>* (NO APTO, APROBADO, NOTABLE, SOBRESALIENTE)</w:t>
      </w:r>
    </w:p>
    <w:p w14:paraId="7F386C06" w14:textId="77777777" w:rsidR="007F41A7" w:rsidRPr="003E7788" w:rsidRDefault="007F41A7" w:rsidP="007F41A7">
      <w:pPr>
        <w:ind w:firstLine="0"/>
        <w:jc w:val="left"/>
        <w:rPr>
          <w:szCs w:val="24"/>
          <w:lang w:val="es-ES"/>
        </w:rPr>
      </w:pPr>
    </w:p>
    <w:p w14:paraId="32951199" w14:textId="77777777" w:rsidR="00746D6F" w:rsidRDefault="006741D6" w:rsidP="00746D6F">
      <w:pPr>
        <w:ind w:firstLine="0"/>
        <w:jc w:val="center"/>
        <w:rPr>
          <w:b/>
          <w:lang w:val="en-GB"/>
        </w:rPr>
      </w:pPr>
      <w:r w:rsidRPr="00746D6F">
        <w:rPr>
          <w:b/>
          <w:lang w:val="en-GB"/>
        </w:rPr>
        <w:t>__________________,  ____ ,  ______________,  _____________</w:t>
      </w:r>
    </w:p>
    <w:p w14:paraId="1BD0F852" w14:textId="77777777" w:rsidR="00BA2E9E" w:rsidRPr="00C23E18" w:rsidRDefault="00746D6F" w:rsidP="00746D6F">
      <w:pPr>
        <w:ind w:firstLine="0"/>
        <w:jc w:val="left"/>
        <w:rPr>
          <w:color w:val="4F81BD"/>
          <w:sz w:val="20"/>
          <w:szCs w:val="20"/>
          <w:lang w:val="en-GB"/>
        </w:rPr>
      </w:pPr>
      <w:r w:rsidRPr="00C23E18">
        <w:rPr>
          <w:color w:val="4F81BD"/>
          <w:sz w:val="20"/>
          <w:szCs w:val="20"/>
          <w:lang w:val="en-GB"/>
        </w:rPr>
        <w:t xml:space="preserve">                                                       </w:t>
      </w:r>
      <w:r w:rsidR="007F41A7">
        <w:rPr>
          <w:color w:val="4F81BD"/>
          <w:sz w:val="20"/>
          <w:szCs w:val="20"/>
          <w:lang w:val="en-GB"/>
        </w:rPr>
        <w:t>(</w:t>
      </w:r>
      <w:r w:rsidRPr="00C23E18">
        <w:rPr>
          <w:color w:val="4F81BD"/>
          <w:sz w:val="20"/>
          <w:szCs w:val="20"/>
          <w:lang w:val="en-GB"/>
        </w:rPr>
        <w:t>place)                       (day)                (month)                         (year)</w:t>
      </w:r>
    </w:p>
    <w:p w14:paraId="3AD31E2F" w14:textId="77777777" w:rsidR="00BA2E9E" w:rsidRPr="00746D6F" w:rsidRDefault="00BA2E9E">
      <w:pPr>
        <w:rPr>
          <w:lang w:val="en-GB"/>
        </w:rPr>
      </w:pPr>
    </w:p>
    <w:p w14:paraId="5039B3FC" w14:textId="77777777" w:rsidR="00746D6F" w:rsidRPr="007F41A7" w:rsidRDefault="006741D6" w:rsidP="00746D6F">
      <w:pPr>
        <w:ind w:firstLine="0"/>
        <w:jc w:val="center"/>
        <w:rPr>
          <w:b/>
          <w:color w:val="4F81BD"/>
          <w:lang w:val="es-ES"/>
        </w:rPr>
      </w:pPr>
      <w:r w:rsidRPr="007F41A7">
        <w:rPr>
          <w:b/>
          <w:lang w:val="es-ES"/>
        </w:rPr>
        <w:t>Firma</w:t>
      </w:r>
      <w:r w:rsidR="007F41A7" w:rsidRPr="007F41A7">
        <w:rPr>
          <w:b/>
          <w:lang w:val="es-ES"/>
        </w:rPr>
        <w:t>s</w:t>
      </w:r>
      <w:r w:rsidRPr="007F41A7">
        <w:rPr>
          <w:b/>
          <w:lang w:val="es-ES"/>
        </w:rPr>
        <w:t xml:space="preserve"> de </w:t>
      </w:r>
      <w:r w:rsidR="00746D6F" w:rsidRPr="007F41A7">
        <w:rPr>
          <w:b/>
          <w:lang w:val="es-ES"/>
        </w:rPr>
        <w:t>todos los miembros del Tribunal</w:t>
      </w:r>
      <w:r w:rsidR="00746D6F" w:rsidRPr="007F41A7">
        <w:rPr>
          <w:b/>
          <w:lang w:val="es-ES"/>
        </w:rPr>
        <w:br/>
      </w:r>
      <w:r w:rsidRPr="007F41A7">
        <w:rPr>
          <w:color w:val="4F81BD"/>
          <w:lang w:val="es-ES"/>
        </w:rPr>
        <w:t>Signa</w:t>
      </w:r>
      <w:r w:rsidR="001015F8" w:rsidRPr="007F41A7">
        <w:rPr>
          <w:color w:val="4F81BD"/>
          <w:lang w:val="es-ES"/>
        </w:rPr>
        <w:t>ture</w:t>
      </w:r>
      <w:r w:rsidR="007F41A7" w:rsidRPr="007F41A7">
        <w:rPr>
          <w:color w:val="4F81BD"/>
          <w:lang w:val="es-ES"/>
        </w:rPr>
        <w:t>s</w:t>
      </w:r>
      <w:r w:rsidR="001015F8" w:rsidRPr="007F41A7">
        <w:rPr>
          <w:color w:val="4F81BD"/>
          <w:lang w:val="es-ES"/>
        </w:rPr>
        <w:t xml:space="preserve"> of Committee</w:t>
      </w:r>
      <w:r w:rsidR="007F41A7" w:rsidRPr="007F41A7">
        <w:rPr>
          <w:color w:val="4F81BD"/>
          <w:lang w:val="es-ES"/>
        </w:rPr>
        <w:t xml:space="preserve"> members</w:t>
      </w:r>
    </w:p>
    <w:sectPr w:rsidR="00746D6F" w:rsidRPr="007F41A7" w:rsidSect="00FE6835">
      <w:headerReference w:type="default" r:id="rId6"/>
      <w:footnotePr>
        <w:pos w:val="beneathText"/>
      </w:footnotePr>
      <w:endnotePr>
        <w:numFmt w:val="decimal"/>
      </w:endnotePr>
      <w:pgSz w:w="11906" w:h="16838"/>
      <w:pgMar w:top="662" w:right="1080" w:bottom="1440" w:left="1080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AE44" w14:textId="77777777" w:rsidR="001038B7" w:rsidRDefault="001038B7">
      <w:r>
        <w:separator/>
      </w:r>
    </w:p>
  </w:endnote>
  <w:endnote w:type="continuationSeparator" w:id="0">
    <w:p w14:paraId="7A8F5621" w14:textId="77777777" w:rsidR="001038B7" w:rsidRDefault="0010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AC41" w14:textId="77777777" w:rsidR="001038B7" w:rsidRDefault="001038B7">
      <w:r>
        <w:rPr>
          <w:color w:val="000000"/>
        </w:rPr>
        <w:separator/>
      </w:r>
    </w:p>
  </w:footnote>
  <w:footnote w:type="continuationSeparator" w:id="0">
    <w:p w14:paraId="537B2420" w14:textId="77777777" w:rsidR="001038B7" w:rsidRDefault="0010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67A4" w14:textId="327A6478" w:rsidR="003E7788" w:rsidRDefault="003E7788" w:rsidP="003E7788">
    <w:pPr>
      <w:pStyle w:val="Encabezado"/>
      <w:tabs>
        <w:tab w:val="clear" w:pos="8504"/>
        <w:tab w:val="right" w:pos="9923"/>
      </w:tabs>
      <w:ind w:firstLine="0"/>
    </w:pPr>
    <w:r w:rsidRPr="00EE1948">
      <w:rPr>
        <w:noProof/>
      </w:rPr>
      <w:drawing>
        <wp:inline distT="0" distB="0" distL="0" distR="0" wp14:anchorId="34460373" wp14:editId="164A10FD">
          <wp:extent cx="2333625" cy="428625"/>
          <wp:effectExtent l="0" t="0" r="0" b="0"/>
          <wp:docPr id="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E1948">
      <w:rPr>
        <w:noProof/>
      </w:rPr>
      <w:drawing>
        <wp:inline distT="0" distB="0" distL="0" distR="0" wp14:anchorId="1BBDD113" wp14:editId="6860AAA7">
          <wp:extent cx="1628775" cy="552450"/>
          <wp:effectExtent l="0" t="0" r="0" b="0"/>
          <wp:docPr id="5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27E88" w14:textId="77777777" w:rsidR="00746D6F" w:rsidRDefault="00746D6F" w:rsidP="00746D6F">
    <w:pPr>
      <w:pStyle w:val="Encabezad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9E"/>
    <w:rsid w:val="000B0E39"/>
    <w:rsid w:val="001015F8"/>
    <w:rsid w:val="001038B7"/>
    <w:rsid w:val="00190C5B"/>
    <w:rsid w:val="00265D2B"/>
    <w:rsid w:val="00317021"/>
    <w:rsid w:val="003E7788"/>
    <w:rsid w:val="004653F7"/>
    <w:rsid w:val="00497902"/>
    <w:rsid w:val="006741D6"/>
    <w:rsid w:val="00746D6F"/>
    <w:rsid w:val="007F41A7"/>
    <w:rsid w:val="00881664"/>
    <w:rsid w:val="009F204D"/>
    <w:rsid w:val="00A53A73"/>
    <w:rsid w:val="00AB0C8F"/>
    <w:rsid w:val="00BA2E9E"/>
    <w:rsid w:val="00C11B85"/>
    <w:rsid w:val="00C23E18"/>
    <w:rsid w:val="00C939D7"/>
    <w:rsid w:val="00CF20F5"/>
    <w:rsid w:val="00F669F5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8E8314E"/>
  <w15:chartTrackingRefBased/>
  <w15:docId w15:val="{1101BEDA-F502-43C7-A752-2375041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ind w:firstLine="709"/>
      <w:jc w:val="both"/>
      <w:textAlignment w:val="baseline"/>
    </w:pPr>
    <w:rPr>
      <w:rFonts w:ascii="Calibri" w:hAnsi="Calibri"/>
      <w:sz w:val="24"/>
      <w:szCs w:val="22"/>
      <w:lang w:val="es" w:eastAsia="en-US"/>
    </w:rPr>
  </w:style>
  <w:style w:type="paragraph" w:styleId="Ttulo2">
    <w:name w:val="heading 2"/>
    <w:basedOn w:val="Normal"/>
    <w:next w:val="Normal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eastAsia="es-ES"/>
    </w:rPr>
  </w:style>
  <w:style w:type="character" w:customStyle="1" w:styleId="SangradetextonormalCar">
    <w:name w:val="Sangría de texto normal Car"/>
    <w:rPr>
      <w:rFonts w:cs="Times New Roman"/>
      <w:sz w:val="24"/>
      <w:lang w:val="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rPr>
      <w:sz w:val="20"/>
      <w:szCs w:val="20"/>
    </w:rPr>
  </w:style>
  <w:style w:type="character" w:customStyle="1" w:styleId="TextonotaalfinalCar">
    <w:name w:val="Texto nota al final Car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rPr>
      <w:position w:val="0"/>
      <w:vertAlign w:val="superscript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rPr>
      <w:rFonts w:ascii="Calibri" w:hAnsi="Calibri"/>
      <w:lang w:eastAsia="en-US"/>
    </w:rPr>
  </w:style>
  <w:style w:type="character" w:styleId="Refdenotaalpie">
    <w:name w:val="footnote reference"/>
    <w:rPr>
      <w:position w:val="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9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7902"/>
    <w:rPr>
      <w:rFonts w:ascii="Tahoma" w:hAnsi="Tahoma" w:cs="Tahoma"/>
      <w:sz w:val="16"/>
      <w:szCs w:val="16"/>
      <w:lang w:val="es" w:eastAsia="en-US"/>
    </w:rPr>
  </w:style>
  <w:style w:type="table" w:styleId="Tablaconcuadrcula">
    <w:name w:val="Table Grid"/>
    <w:basedOn w:val="Tablanormal"/>
    <w:uiPriority w:val="59"/>
    <w:rsid w:val="0074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lantilla%20Vicerrectorado%20Investigaci&#243;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82612-B112-4275-A753-60A682DD3788}"/>
</file>

<file path=customXml/itemProps2.xml><?xml version="1.0" encoding="utf-8"?>
<ds:datastoreItem xmlns:ds="http://schemas.openxmlformats.org/officeDocument/2006/customXml" ds:itemID="{AD51A2E0-D34E-4D13-9FCF-1009FE59D502}"/>
</file>

<file path=customXml/itemProps3.xml><?xml version="1.0" encoding="utf-8"?>
<ds:datastoreItem xmlns:ds="http://schemas.openxmlformats.org/officeDocument/2006/customXml" ds:itemID="{135D66C7-B687-4432-92E8-1B44CFA2429F}"/>
</file>

<file path=docProps/app.xml><?xml version="1.0" encoding="utf-8"?>
<Properties xmlns="http://schemas.openxmlformats.org/officeDocument/2006/extended-properties" xmlns:vt="http://schemas.openxmlformats.org/officeDocument/2006/docPropsVTypes">
  <Template>Plantilla%20Vicerrectorado%20Investigación</Template>
  <TotalTime>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</vt:lpstr>
    </vt:vector>
  </TitlesOfParts>
  <Company>Universidad de Castilla-La Mancha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cp:lastModifiedBy>José Antonio Romo Durán</cp:lastModifiedBy>
  <cp:revision>2</cp:revision>
  <cp:lastPrinted>2013-01-22T18:21:00Z</cp:lastPrinted>
  <dcterms:created xsi:type="dcterms:W3CDTF">2021-10-13T08:35:00Z</dcterms:created>
  <dcterms:modified xsi:type="dcterms:W3CDTF">2021-10-13T08:35:00Z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